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C" w:rsidRPr="00E702D5" w:rsidRDefault="003E7D08" w:rsidP="00E702D5">
      <w:pPr>
        <w:jc w:val="center"/>
        <w:rPr>
          <w:rFonts w:ascii="Bizarrerie" w:hAnsi="Bizarrerie"/>
          <w:color w:val="0070C0"/>
          <w:sz w:val="72"/>
          <w:szCs w:val="72"/>
        </w:rPr>
      </w:pPr>
      <w:bookmarkStart w:id="0" w:name="_GoBack"/>
      <w:bookmarkEnd w:id="0"/>
      <w:r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4086226</wp:posOffset>
                </wp:positionV>
                <wp:extent cx="3619500" cy="1581150"/>
                <wp:effectExtent l="0" t="0" r="0" b="0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534" w:rsidRPr="003E7D08" w:rsidRDefault="005442D2" w:rsidP="003E7D08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PROGRAMME :</w:t>
                            </w:r>
                          </w:p>
                          <w:p w:rsidR="005442D2" w:rsidRPr="003E7D08" w:rsidRDefault="005442D2" w:rsidP="003E7D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14h à 15h</w:t>
                            </w:r>
                          </w:p>
                          <w:p w:rsidR="00404334" w:rsidRPr="003E7D08" w:rsidRDefault="005442D2" w:rsidP="003E7D08">
                            <w:pPr>
                              <w:spacing w:after="120"/>
                              <w:jc w:val="center"/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Cours </w:t>
                            </w:r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 xml:space="preserve">de West </w:t>
                            </w:r>
                            <w:proofErr w:type="spellStart"/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>Coast</w:t>
                            </w:r>
                            <w:proofErr w:type="spellEnd"/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 xml:space="preserve"> Swing Tous niveaux</w:t>
                            </w:r>
                          </w:p>
                          <w:p w:rsidR="005442D2" w:rsidRPr="003E7D08" w:rsidRDefault="005442D2" w:rsidP="003E7D08">
                            <w:pPr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15h à 18h</w:t>
                            </w:r>
                          </w:p>
                          <w:p w:rsidR="005442D2" w:rsidRPr="003E7D08" w:rsidRDefault="005442D2" w:rsidP="003E7D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Piste de danse pour tous</w:t>
                            </w:r>
                          </w:p>
                          <w:p w:rsidR="005442D2" w:rsidRPr="003E7D08" w:rsidRDefault="005442D2" w:rsidP="003E7D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7D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Latino / </w:t>
                            </w:r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 xml:space="preserve">West </w:t>
                            </w:r>
                            <w:proofErr w:type="spellStart"/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>Coast</w:t>
                            </w:r>
                            <w:proofErr w:type="spellEnd"/>
                            <w:r w:rsidRPr="003E7D08">
                              <w:rPr>
                                <w:rFonts w:cs="Segoe U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fr-FR"/>
                              </w:rPr>
                              <w:t xml:space="preserve"> &amp; Rock</w:t>
                            </w:r>
                          </w:p>
                          <w:p w:rsidR="005442D2" w:rsidRPr="003E7D08" w:rsidRDefault="005442D2" w:rsidP="003E7D08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val 23" o:spid="_x0000_s1026" style="position:absolute;left:0;text-align:left;margin-left:150.75pt;margin-top:321.75pt;width:285pt;height:124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" filled="f" stroked="f">
                <v:textbox>
                  <w:txbxContent>
                    <w:p w:rsidR="00053534" w:rsidRPr="003E7D08" w:rsidRDefault="005442D2" w:rsidP="003E7D08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PROGRAMME :</w:t>
                      </w:r>
                    </w:p>
                    <w:p w:rsidR="005442D2" w:rsidRPr="003E7D08" w:rsidRDefault="005442D2" w:rsidP="003E7D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14h à 15h</w:t>
                      </w:r>
                    </w:p>
                    <w:p w:rsidR="00404334" w:rsidRPr="003E7D08" w:rsidRDefault="005442D2" w:rsidP="003E7D08">
                      <w:pPr>
                        <w:spacing w:after="120"/>
                        <w:jc w:val="center"/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Cours </w:t>
                      </w:r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 xml:space="preserve">de West </w:t>
                      </w:r>
                      <w:proofErr w:type="spellStart"/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>Coast</w:t>
                      </w:r>
                      <w:proofErr w:type="spellEnd"/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 xml:space="preserve"> Swing Tous niveaux</w:t>
                      </w:r>
                    </w:p>
                    <w:p w:rsidR="005442D2" w:rsidRPr="003E7D08" w:rsidRDefault="005442D2" w:rsidP="003E7D08">
                      <w:pPr>
                        <w:spacing w:before="12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15h à 18h</w:t>
                      </w:r>
                    </w:p>
                    <w:p w:rsidR="005442D2" w:rsidRPr="003E7D08" w:rsidRDefault="005442D2" w:rsidP="003E7D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Piste de danse pour tous</w:t>
                      </w:r>
                    </w:p>
                    <w:p w:rsidR="005442D2" w:rsidRPr="003E7D08" w:rsidRDefault="005442D2" w:rsidP="003E7D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3E7D08">
                        <w:rPr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Latino / </w:t>
                      </w:r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 xml:space="preserve">West </w:t>
                      </w:r>
                      <w:proofErr w:type="spellStart"/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>Coast</w:t>
                      </w:r>
                      <w:proofErr w:type="spellEnd"/>
                      <w:r w:rsidRPr="003E7D08">
                        <w:rPr>
                          <w:rFonts w:cs="Segoe UI"/>
                          <w:b/>
                          <w:color w:val="000000" w:themeColor="text1"/>
                          <w:sz w:val="28"/>
                          <w:szCs w:val="28"/>
                          <w:lang w:val="fr-FR" w:eastAsia="fr-FR"/>
                        </w:rPr>
                        <w:t xml:space="preserve"> &amp; Rock</w:t>
                      </w:r>
                    </w:p>
                    <w:p w:rsidR="005442D2" w:rsidRPr="003E7D08" w:rsidRDefault="005442D2" w:rsidP="003E7D08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C3428"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6067425</wp:posOffset>
                </wp:positionV>
                <wp:extent cx="3095625" cy="1623060"/>
                <wp:effectExtent l="0" t="0" r="0" b="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6230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534" w:rsidRPr="006C3428" w:rsidRDefault="005442D2" w:rsidP="0039642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TARIF</w:t>
                            </w:r>
                            <w:r w:rsidR="00053534"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5442D2" w:rsidRPr="006C3428" w:rsidRDefault="0039642E" w:rsidP="00F25D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12€ (o</w:t>
                            </w:r>
                            <w:r w:rsidR="00053534"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r w:rsidR="00C8183C"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10 € sans</w:t>
                            </w:r>
                            <w:r w:rsid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442D2"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cours)</w:t>
                            </w:r>
                          </w:p>
                          <w:p w:rsidR="005442D2" w:rsidRPr="006C3428" w:rsidRDefault="005442D2" w:rsidP="0039642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*+ 3€ après le</w:t>
                            </w: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03/04/2018</w:t>
                            </w:r>
                          </w:p>
                          <w:p w:rsidR="005442D2" w:rsidRPr="006C3428" w:rsidRDefault="005442D2" w:rsidP="00F25D6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OPEN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37.45pt;margin-top:477.75pt;width:243.75pt;height:127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" filled="f" stroked="f">
                <v:textbox>
                  <w:txbxContent>
                    <w:p w:rsidR="00053534" w:rsidRPr="006C3428" w:rsidRDefault="005442D2" w:rsidP="0039642E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TARIF</w:t>
                      </w:r>
                      <w:r w:rsidR="00053534"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5442D2" w:rsidRPr="006C3428" w:rsidRDefault="0039642E" w:rsidP="00F25D6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12€ (o</w:t>
                      </w:r>
                      <w:r w:rsidR="00053534"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u</w:t>
                      </w:r>
                      <w:r w:rsidR="00C8183C"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10 € sans</w:t>
                      </w:r>
                      <w:r w:rsid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442D2"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cours)</w:t>
                      </w:r>
                    </w:p>
                    <w:p w:rsidR="005442D2" w:rsidRPr="006C3428" w:rsidRDefault="005442D2" w:rsidP="0039642E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*+ 3€ après le</w:t>
                      </w: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03/04/2018</w:t>
                      </w:r>
                    </w:p>
                    <w:p w:rsidR="005442D2" w:rsidRPr="006C3428" w:rsidRDefault="005442D2" w:rsidP="00F25D6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OPEN BAR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94558">
        <w:rPr>
          <w:noProof/>
          <w:lang w:val="fr-FR"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6141085</wp:posOffset>
            </wp:positionH>
            <wp:positionV relativeFrom="margin">
              <wp:posOffset>807084</wp:posOffset>
            </wp:positionV>
            <wp:extent cx="1057275" cy="1057275"/>
            <wp:effectExtent l="0" t="0" r="9525" b="9525"/>
            <wp:wrapNone/>
            <wp:docPr id="24" name="Image 24" descr="F:\Users\lachouette\Pictures\Danse\LOGO\logonewserrisdanse_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Users\lachouette\Pictures\Danse\LOGO\logonewserrisdanse_se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58"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6921500" cy="7658100"/>
            <wp:effectExtent l="0" t="0" r="0" b="0"/>
            <wp:wrapNone/>
            <wp:docPr id="20" name="Image 20" descr="F:\Users\lachouette\Pictures\Danse\cliparts\danseurs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Users\lachouette\Pictures\Danse\cliparts\danseurs rou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58"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2152650</wp:posOffset>
                </wp:positionV>
                <wp:extent cx="6920865" cy="166687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58" w:rsidRDefault="00894558" w:rsidP="0089455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5353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APRES MIDI DE DANSE</w:t>
                            </w:r>
                          </w:p>
                          <w:p w:rsidR="00F9291E" w:rsidRPr="00053534" w:rsidRDefault="00243290" w:rsidP="00053534">
                            <w:pPr>
                              <w:pStyle w:val="Titre1"/>
                              <w:spacing w:before="0" w:after="24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053534"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  <w:lang w:val="fr-FR"/>
                              </w:rPr>
                              <w:t>DIMANCHE 8 AVRIL 2018</w:t>
                            </w:r>
                          </w:p>
                          <w:p w:rsidR="00CC1D11" w:rsidRPr="00053534" w:rsidRDefault="00CC1D11" w:rsidP="00B549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5353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A</w:t>
                            </w:r>
                            <w:r w:rsidR="00F25D6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vec Julien</w:t>
                            </w:r>
                            <w:r w:rsidRPr="0005353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F25D6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  <w:lang w:val="fr-FR"/>
                              </w:rPr>
                              <w:t>de la Dance Music Cie</w:t>
                            </w:r>
                          </w:p>
                          <w:p w:rsidR="00736441" w:rsidRDefault="0073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22.5pt;margin-top:169.5pt;width:544.9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" filled="f" fillcolor="#fff5d6" stroked="f">
                <v:fill opacity="58339f"/>
                <v:textbox>
                  <w:txbxContent>
                    <w:p w:rsidR="00894558" w:rsidRDefault="00894558" w:rsidP="00894558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 w:rsidRPr="00053534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  <w:t>APRES MIDI DE DANSE</w:t>
                      </w:r>
                    </w:p>
                    <w:p w:rsidR="00F9291E" w:rsidRPr="00053534" w:rsidRDefault="00243290" w:rsidP="00053534">
                      <w:pPr>
                        <w:pStyle w:val="Titre1"/>
                        <w:spacing w:before="0" w:after="240"/>
                        <w:jc w:val="center"/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  <w:lang w:val="fr-FR"/>
                        </w:rPr>
                      </w:pPr>
                      <w:r w:rsidRPr="00053534"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  <w:lang w:val="fr-FR"/>
                        </w:rPr>
                        <w:t>DIMANCHE 8 AVRIL 2018</w:t>
                      </w:r>
                    </w:p>
                    <w:p w:rsidR="00CC1D11" w:rsidRPr="00053534" w:rsidRDefault="00CC1D11" w:rsidP="00B549C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</w:pPr>
                      <w:r w:rsidRPr="00053534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  <w:t>A</w:t>
                      </w:r>
                      <w:r w:rsidR="00F25D64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  <w:t>vec Julien</w:t>
                      </w:r>
                      <w:r w:rsidRPr="00053534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F25D64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  <w:lang w:val="fr-FR"/>
                        </w:rPr>
                        <w:t>de la Dance Music Cie</w:t>
                      </w:r>
                    </w:p>
                    <w:p w:rsidR="00736441" w:rsidRDefault="00736441"/>
                  </w:txbxContent>
                </v:textbox>
                <w10:wrap anchorx="page" anchory="page"/>
              </v:shape>
            </w:pict>
          </mc:Fallback>
        </mc:AlternateContent>
      </w:r>
      <w:r w:rsidR="00894558">
        <w:rPr>
          <w:noProof/>
          <w:lang w:val="fr-FR"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3026410</wp:posOffset>
            </wp:positionV>
            <wp:extent cx="952500" cy="952500"/>
            <wp:effectExtent l="0" t="0" r="0" b="0"/>
            <wp:wrapNone/>
            <wp:docPr id="27" name="Image 27" descr="F:\Users\lachouette\Pictures\Danse\LOGO\20258057_1610970078921441_70637893031075616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Users\lachouette\Pictures\Danse\LOGO\20258057_1610970078921441_70637893031075616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58" w:rsidRPr="00CC1D11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7195820" cy="1381125"/>
                <wp:effectExtent l="0" t="0" r="0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95820" cy="1381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4334" w:rsidRPr="00894558" w:rsidRDefault="00404334" w:rsidP="00404334">
                            <w:pPr>
                              <w:pStyle w:val="Titre1"/>
                              <w:rPr>
                                <w:rFonts w:ascii="Arial Black" w:hAnsi="Arial Black"/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 w:rsidRPr="00894558">
                              <w:rPr>
                                <w:rFonts w:ascii="Arial Black" w:hAnsi="Arial Black"/>
                                <w:i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SERRIS DANSE VAL D'EUROPE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18" o:spid="_x0000_s1029" type="#_x0000_t202" style="position:absolute;left:0;text-align:left;margin-left:-.2pt;margin-top:-.2pt;width:566.6pt;height:108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" filled="f" stroked="f">
                <o:lock v:ext="edit" shapetype="t"/>
                <v:textbox>
                  <w:txbxContent>
                    <w:p w:rsidR="00404334" w:rsidRPr="00894558" w:rsidRDefault="00404334" w:rsidP="00404334">
                      <w:pPr>
                        <w:pStyle w:val="Titre1"/>
                        <w:rPr>
                          <w:rFonts w:ascii="Arial Black" w:hAnsi="Arial Black"/>
                          <w:i/>
                          <w:color w:val="31849B" w:themeColor="accent5" w:themeShade="BF"/>
                          <w:sz w:val="72"/>
                          <w:szCs w:val="72"/>
                        </w:rPr>
                      </w:pPr>
                      <w:r w:rsidRPr="00894558">
                        <w:rPr>
                          <w:rFonts w:ascii="Arial Black" w:hAnsi="Arial Black"/>
                          <w:i/>
                          <w:color w:val="31849B" w:themeColor="accent5" w:themeShade="BF"/>
                          <w:sz w:val="72"/>
                          <w:szCs w:val="72"/>
                        </w:rPr>
                        <w:t>SERRIS DANSE VAL D'EUROPE</w:t>
                      </w:r>
                    </w:p>
                  </w:txbxContent>
                </v:textbox>
              </v:shape>
            </w:pict>
          </mc:Fallback>
        </mc:AlternateContent>
      </w:r>
      <w:r w:rsidR="00404334"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4171950</wp:posOffset>
                </wp:positionH>
                <wp:positionV relativeFrom="page">
                  <wp:posOffset>6296025</wp:posOffset>
                </wp:positionV>
                <wp:extent cx="2705100" cy="79184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90" w:rsidRPr="006C3428" w:rsidRDefault="00243290" w:rsidP="00894558">
                            <w:pPr>
                              <w:pStyle w:val="Titre3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  <w:t>SERRIS</w:t>
                            </w:r>
                          </w:p>
                          <w:p w:rsidR="00243290" w:rsidRPr="006C3428" w:rsidRDefault="00243290" w:rsidP="008945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Salle Robert Doisneau</w:t>
                            </w:r>
                          </w:p>
                          <w:p w:rsidR="00404334" w:rsidRPr="006C3428" w:rsidRDefault="00243290" w:rsidP="008945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Rue de l’</w:t>
                            </w:r>
                            <w:proofErr w:type="spellStart"/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Hermière</w:t>
                            </w:r>
                            <w:proofErr w:type="spellEnd"/>
                          </w:p>
                          <w:p w:rsidR="00243290" w:rsidRPr="006C3428" w:rsidRDefault="00243290" w:rsidP="008945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face</w:t>
                            </w:r>
                            <w:proofErr w:type="gramEnd"/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au stade de l’</w:t>
                            </w:r>
                            <w:proofErr w:type="spellStart"/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Hermière</w:t>
                            </w:r>
                            <w:proofErr w:type="spellEnd"/>
                            <w:r w:rsidRPr="006C342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28.5pt;margin-top:495.75pt;width:213pt;height:6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" filled="f" fillcolor="#fff5d6" stroked="f">
                <v:fill opacity="58339f"/>
                <v:textbox style="mso-fit-shape-to-text:t">
                  <w:txbxContent>
                    <w:p w:rsidR="00243290" w:rsidRPr="006C3428" w:rsidRDefault="00243290" w:rsidP="00894558">
                      <w:pPr>
                        <w:pStyle w:val="Titre3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  <w:t>SERRIS</w:t>
                      </w:r>
                    </w:p>
                    <w:p w:rsidR="00243290" w:rsidRPr="006C3428" w:rsidRDefault="00243290" w:rsidP="0089455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Salle Robert Doisneau</w:t>
                      </w:r>
                    </w:p>
                    <w:p w:rsidR="00404334" w:rsidRPr="006C3428" w:rsidRDefault="00243290" w:rsidP="0089455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Rue de l’</w:t>
                      </w:r>
                      <w:proofErr w:type="spellStart"/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Hermière</w:t>
                      </w:r>
                      <w:proofErr w:type="spellEnd"/>
                    </w:p>
                    <w:p w:rsidR="00243290" w:rsidRPr="006C3428" w:rsidRDefault="00243290" w:rsidP="0089455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gramStart"/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face</w:t>
                      </w:r>
                      <w:proofErr w:type="gramEnd"/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au stade de l’</w:t>
                      </w:r>
                      <w:proofErr w:type="spellStart"/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Hermière</w:t>
                      </w:r>
                      <w:proofErr w:type="spellEnd"/>
                      <w:r w:rsidRPr="006C342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976" w:rsidRPr="00E702D5">
        <w:rPr>
          <w:rFonts w:ascii="Bizarrerie" w:hAnsi="Bizarrerie"/>
          <w:noProof/>
          <w:color w:val="0070C0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8039100</wp:posOffset>
                </wp:positionV>
                <wp:extent cx="7743825" cy="1952625"/>
                <wp:effectExtent l="11430" t="9525" r="762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9526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83C" w:rsidRDefault="00C8183C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197626" w:rsidRPr="00CC1D11" w:rsidRDefault="00736441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CC1D11">
                              <w:rPr>
                                <w:color w:val="000000" w:themeColor="text1"/>
                                <w:lang w:val="fr-FR"/>
                              </w:rPr>
                              <w:t>Réservation avant le 3 avril 2018 auprès d’</w:t>
                            </w:r>
                            <w:r w:rsidR="00CC1D11" w:rsidRPr="00CC1D11">
                              <w:rPr>
                                <w:color w:val="000000" w:themeColor="text1"/>
                                <w:lang w:val="fr-FR"/>
                              </w:rPr>
                              <w:t>Eliane 0770966054 ou 0662705844</w:t>
                            </w:r>
                          </w:p>
                          <w:p w:rsidR="00736441" w:rsidRPr="00CC1D11" w:rsidRDefault="006354C0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hyperlink r:id="rId8" w:history="1">
                              <w:r w:rsidR="007570BA" w:rsidRPr="00CC1D11">
                                <w:rPr>
                                  <w:rStyle w:val="Lienhypertexte"/>
                                  <w:color w:val="000000" w:themeColor="text1"/>
                                  <w:lang w:val="fr-FR"/>
                                </w:rPr>
                                <w:t>www.dansevaldeurope.fr</w:t>
                              </w:r>
                            </w:hyperlink>
                          </w:p>
                          <w:p w:rsidR="007570BA" w:rsidRPr="00CC1D11" w:rsidRDefault="007570BA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CC1D11">
                              <w:rPr>
                                <w:color w:val="000000" w:themeColor="text1"/>
                                <w:lang w:val="fr-FR"/>
                              </w:rPr>
                              <w:t>Règlement à l’ordre de Serris Danse Val d’Europe</w:t>
                            </w:r>
                          </w:p>
                          <w:p w:rsidR="007570BA" w:rsidRDefault="007570BA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CC1D11">
                              <w:rPr>
                                <w:color w:val="000000" w:themeColor="text1"/>
                                <w:lang w:val="fr-FR"/>
                              </w:rPr>
                              <w:t>Au-delà de cette date + 3 € / place</w:t>
                            </w:r>
                          </w:p>
                          <w:p w:rsidR="00F25D64" w:rsidRPr="00C8183C" w:rsidRDefault="00F25D64" w:rsidP="00E702D5">
                            <w:pPr>
                              <w:pStyle w:val="sponsoredby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570BA" w:rsidRPr="00CC1D11" w:rsidRDefault="00F25D64" w:rsidP="00F25D64">
                            <w:pPr>
                              <w:pStyle w:val="sponsoredby"/>
                              <w:ind w:left="6237" w:hanging="6237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</w:t>
                            </w:r>
                            <w:r w:rsidR="007570BA" w:rsidRPr="00CC1D11">
                              <w:rPr>
                                <w:color w:val="000000" w:themeColor="text1"/>
                                <w:lang w:val="fr-FR"/>
                              </w:rPr>
                              <w:t>NOM :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7570BA" w:rsidRPr="00CC1D11">
                              <w:rPr>
                                <w:color w:val="000000" w:themeColor="text1"/>
                                <w:lang w:val="fr-FR"/>
                              </w:rPr>
                              <w:t>……………………………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>……………………………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ab/>
                            </w:r>
                            <w:r w:rsidR="007570BA" w:rsidRPr="00CC1D11">
                              <w:rPr>
                                <w:color w:val="000000" w:themeColor="text1"/>
                                <w:lang w:val="fr-FR"/>
                              </w:rPr>
                              <w:t>PRENOM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 xml:space="preserve"> : </w:t>
                            </w:r>
                            <w:r w:rsidR="007570BA" w:rsidRPr="00CC1D11">
                              <w:rPr>
                                <w:color w:val="000000" w:themeColor="text1"/>
                                <w:lang w:val="fr-FR"/>
                              </w:rPr>
                              <w:t>……………………………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>.....</w:t>
                            </w:r>
                          </w:p>
                          <w:p w:rsidR="007570BA" w:rsidRPr="00CC1D11" w:rsidRDefault="00F25D64" w:rsidP="00F25D64">
                            <w:pPr>
                              <w:pStyle w:val="sponsoredby"/>
                              <w:ind w:left="6237" w:hanging="6237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</w:t>
                            </w:r>
                            <w:r w:rsidR="007570BA" w:rsidRPr="00CC1D11">
                              <w:rPr>
                                <w:color w:val="000000" w:themeColor="text1"/>
                                <w:lang w:val="fr-FR"/>
                              </w:rPr>
                              <w:t xml:space="preserve">Cours </w:t>
                            </w:r>
                            <w:r w:rsidR="007570BA" w:rsidRPr="00B83BCF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 xml:space="preserve">West </w:t>
                            </w:r>
                            <w:proofErr w:type="spellStart"/>
                            <w:r w:rsidR="007570BA" w:rsidRPr="00B83BCF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Coast</w:t>
                            </w:r>
                            <w:proofErr w:type="spellEnd"/>
                            <w:r w:rsidR="007570BA" w:rsidRPr="00B83BCF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 xml:space="preserve"> Swing</w:t>
                            </w:r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 : …………………………</w:t>
                            </w:r>
                            <w:r w:rsidR="007570BA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ab/>
                              <w:t>Après-midi seul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e</w:t>
                            </w:r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 : ……………………</w:t>
                            </w:r>
                            <w:r w:rsidR="007570BA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ab/>
                            </w:r>
                            <w:r w:rsidR="007570BA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ab/>
                              <w:t xml:space="preserve">   </w:t>
                            </w:r>
                            <w:r w:rsidR="007570BA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ab/>
                            </w:r>
                          </w:p>
                          <w:p w:rsidR="00E702D5" w:rsidRPr="00CC1D11" w:rsidRDefault="00F25D64" w:rsidP="00F25D64">
                            <w:pPr>
                              <w:pStyle w:val="sponsoredby"/>
                              <w:ind w:left="6237" w:hanging="6237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>NOM : …………………………………………………………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ab/>
                              <w:t>PRENOM : …………………………….....</w:t>
                            </w:r>
                          </w:p>
                          <w:p w:rsidR="007570BA" w:rsidRPr="007570BA" w:rsidRDefault="00F25D64" w:rsidP="00F25D64">
                            <w:pPr>
                              <w:pStyle w:val="sponsoredby"/>
                              <w:ind w:left="6237" w:hanging="6237"/>
                              <w:rPr>
                                <w:color w:val="4A442A" w:themeColor="background2" w:themeShade="40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</w:t>
                            </w:r>
                            <w:r w:rsidR="00E702D5" w:rsidRPr="00CC1D11">
                              <w:rPr>
                                <w:color w:val="000000" w:themeColor="text1"/>
                                <w:lang w:val="fr-FR"/>
                              </w:rPr>
                              <w:t xml:space="preserve">Cours </w:t>
                            </w:r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 xml:space="preserve">West </w:t>
                            </w:r>
                            <w:proofErr w:type="spellStart"/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Coast</w:t>
                            </w:r>
                            <w:proofErr w:type="spellEnd"/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 xml:space="preserve"> Swing : …………………………</w:t>
                            </w:r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ab/>
                              <w:t>Après-midi seul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e</w:t>
                            </w:r>
                            <w:r w:rsidR="00E702D5" w:rsidRPr="00CC1D11">
                              <w:rPr>
                                <w:rFonts w:cs="Segoe UI"/>
                                <w:color w:val="000000" w:themeColor="text1"/>
                                <w:lang w:val="fr-FR" w:eastAsia="fr-FR"/>
                              </w:rPr>
                              <w:t> : ……………………</w:t>
                            </w:r>
                            <w:r w:rsidR="00E702D5" w:rsidRPr="00E702D5">
                              <w:rPr>
                                <w:rFonts w:cs="Segoe UI"/>
                                <w:color w:val="4A442A"/>
                                <w:lang w:val="fr-FR"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.9pt;margin-top:633pt;width:609.7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" filled="f" fillcolor="#fff5d6" strokecolor="red">
                <v:fill opacity="58339f"/>
                <v:stroke dashstyle="1 1"/>
                <v:textbox>
                  <w:txbxContent>
                    <w:p w:rsidR="00C8183C" w:rsidRDefault="00C8183C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  <w:p w:rsidR="00197626" w:rsidRPr="00CC1D11" w:rsidRDefault="00736441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CC1D11">
                        <w:rPr>
                          <w:color w:val="000000" w:themeColor="text1"/>
                          <w:lang w:val="fr-FR"/>
                        </w:rPr>
                        <w:t>Réservation avant le 3 avril 2018 auprès d’</w:t>
                      </w:r>
                      <w:r w:rsidR="00CC1D11" w:rsidRPr="00CC1D11">
                        <w:rPr>
                          <w:color w:val="000000" w:themeColor="text1"/>
                          <w:lang w:val="fr-FR"/>
                        </w:rPr>
                        <w:t>Eliane 0770966054 ou 0662705844</w:t>
                      </w:r>
                    </w:p>
                    <w:p w:rsidR="00736441" w:rsidRPr="00CC1D11" w:rsidRDefault="006354C0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hyperlink r:id="rId9" w:history="1">
                        <w:r w:rsidR="007570BA" w:rsidRPr="00CC1D11">
                          <w:rPr>
                            <w:rStyle w:val="Lienhypertexte"/>
                            <w:color w:val="000000" w:themeColor="text1"/>
                            <w:lang w:val="fr-FR"/>
                          </w:rPr>
                          <w:t>www.dansevaldeurope.fr</w:t>
                        </w:r>
                      </w:hyperlink>
                    </w:p>
                    <w:p w:rsidR="007570BA" w:rsidRPr="00CC1D11" w:rsidRDefault="007570BA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CC1D11">
                        <w:rPr>
                          <w:color w:val="000000" w:themeColor="text1"/>
                          <w:lang w:val="fr-FR"/>
                        </w:rPr>
                        <w:t>Règlement à l’ordre de Serris Danse Val d’Europe</w:t>
                      </w:r>
                    </w:p>
                    <w:p w:rsidR="007570BA" w:rsidRDefault="007570BA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CC1D11">
                        <w:rPr>
                          <w:color w:val="000000" w:themeColor="text1"/>
                          <w:lang w:val="fr-FR"/>
                        </w:rPr>
                        <w:t>Au-delà de cette date + 3 € / place</w:t>
                      </w:r>
                    </w:p>
                    <w:p w:rsidR="00F25D64" w:rsidRPr="00C8183C" w:rsidRDefault="00F25D64" w:rsidP="00E702D5">
                      <w:pPr>
                        <w:pStyle w:val="sponsoredby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</w:p>
                    <w:p w:rsidR="007570BA" w:rsidRPr="00CC1D11" w:rsidRDefault="00F25D64" w:rsidP="00F25D64">
                      <w:pPr>
                        <w:pStyle w:val="sponsoredby"/>
                        <w:ind w:left="6237" w:hanging="6237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</w:t>
                      </w:r>
                      <w:r w:rsidR="007570BA" w:rsidRPr="00CC1D11">
                        <w:rPr>
                          <w:color w:val="000000" w:themeColor="text1"/>
                          <w:lang w:val="fr-FR"/>
                        </w:rPr>
                        <w:t>NOM :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7570BA" w:rsidRPr="00CC1D11">
                        <w:rPr>
                          <w:color w:val="000000" w:themeColor="text1"/>
                          <w:lang w:val="fr-FR"/>
                        </w:rPr>
                        <w:t>……………………………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>……………………………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ab/>
                      </w:r>
                      <w:r w:rsidR="007570BA" w:rsidRPr="00CC1D11">
                        <w:rPr>
                          <w:color w:val="000000" w:themeColor="text1"/>
                          <w:lang w:val="fr-FR"/>
                        </w:rPr>
                        <w:t>PRENOM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 xml:space="preserve"> : </w:t>
                      </w:r>
                      <w:r w:rsidR="007570BA" w:rsidRPr="00CC1D11">
                        <w:rPr>
                          <w:color w:val="000000" w:themeColor="text1"/>
                          <w:lang w:val="fr-FR"/>
                        </w:rPr>
                        <w:t>……………………………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>.....</w:t>
                      </w:r>
                    </w:p>
                    <w:p w:rsidR="007570BA" w:rsidRPr="00CC1D11" w:rsidRDefault="00F25D64" w:rsidP="00F25D64">
                      <w:pPr>
                        <w:pStyle w:val="sponsoredby"/>
                        <w:ind w:left="6237" w:hanging="6237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</w:t>
                      </w:r>
                      <w:r w:rsidR="007570BA" w:rsidRPr="00CC1D11">
                        <w:rPr>
                          <w:color w:val="000000" w:themeColor="text1"/>
                          <w:lang w:val="fr-FR"/>
                        </w:rPr>
                        <w:t xml:space="preserve">Cours </w:t>
                      </w:r>
                      <w:r w:rsidR="007570BA" w:rsidRPr="00B83BCF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 xml:space="preserve">West </w:t>
                      </w:r>
                      <w:proofErr w:type="spellStart"/>
                      <w:r w:rsidR="007570BA" w:rsidRPr="00B83BCF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Coast</w:t>
                      </w:r>
                      <w:proofErr w:type="spellEnd"/>
                      <w:r w:rsidR="007570BA" w:rsidRPr="00B83BCF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 xml:space="preserve"> Swing</w:t>
                      </w:r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 : …………………………</w:t>
                      </w:r>
                      <w:r w:rsidR="007570BA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ab/>
                        <w:t>Après-midi seul</w:t>
                      </w:r>
                      <w:r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e</w:t>
                      </w:r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 : ……………………</w:t>
                      </w:r>
                      <w:r w:rsidR="007570BA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ab/>
                      </w:r>
                      <w:r w:rsidR="007570BA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ab/>
                        <w:t xml:space="preserve">   </w:t>
                      </w:r>
                      <w:r w:rsidR="007570BA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ab/>
                      </w:r>
                    </w:p>
                    <w:p w:rsidR="00E702D5" w:rsidRPr="00CC1D11" w:rsidRDefault="00F25D64" w:rsidP="00F25D64">
                      <w:pPr>
                        <w:pStyle w:val="sponsoredby"/>
                        <w:ind w:left="6237" w:hanging="6237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>NOM : …………………………………………………………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ab/>
                        <w:t>PRENOM : …………………………….....</w:t>
                      </w:r>
                    </w:p>
                    <w:p w:rsidR="007570BA" w:rsidRPr="007570BA" w:rsidRDefault="00F25D64" w:rsidP="00F25D64">
                      <w:pPr>
                        <w:pStyle w:val="sponsoredby"/>
                        <w:ind w:left="6237" w:hanging="6237"/>
                        <w:rPr>
                          <w:color w:val="4A442A" w:themeColor="background2" w:themeShade="40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</w:t>
                      </w:r>
                      <w:r w:rsidR="00E702D5" w:rsidRPr="00CC1D11">
                        <w:rPr>
                          <w:color w:val="000000" w:themeColor="text1"/>
                          <w:lang w:val="fr-FR"/>
                        </w:rPr>
                        <w:t xml:space="preserve">Cours </w:t>
                      </w:r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 xml:space="preserve">West </w:t>
                      </w:r>
                      <w:proofErr w:type="spellStart"/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Coast</w:t>
                      </w:r>
                      <w:proofErr w:type="spellEnd"/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 xml:space="preserve"> Swing : …………………………</w:t>
                      </w:r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ab/>
                        <w:t>Après-midi seul</w:t>
                      </w:r>
                      <w:r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e</w:t>
                      </w:r>
                      <w:r w:rsidR="00E702D5" w:rsidRPr="00CC1D11">
                        <w:rPr>
                          <w:rFonts w:cs="Segoe UI"/>
                          <w:color w:val="000000" w:themeColor="text1"/>
                          <w:lang w:val="fr-FR" w:eastAsia="fr-FR"/>
                        </w:rPr>
                        <w:t> : ……………………</w:t>
                      </w:r>
                      <w:r w:rsidR="00E702D5" w:rsidRPr="00E702D5">
                        <w:rPr>
                          <w:rFonts w:cs="Segoe UI"/>
                          <w:color w:val="4A442A"/>
                          <w:lang w:val="fr-FR" w:eastAsia="fr-FR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RPr="00E702D5" w:rsidSect="00E702D5">
      <w:pgSz w:w="12240" w:h="15840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arreri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90"/>
    <w:rsid w:val="00005BFD"/>
    <w:rsid w:val="00036F96"/>
    <w:rsid w:val="00053534"/>
    <w:rsid w:val="00197626"/>
    <w:rsid w:val="00243290"/>
    <w:rsid w:val="00277393"/>
    <w:rsid w:val="00391A02"/>
    <w:rsid w:val="0039642E"/>
    <w:rsid w:val="003E7D08"/>
    <w:rsid w:val="004002AB"/>
    <w:rsid w:val="00402256"/>
    <w:rsid w:val="00404334"/>
    <w:rsid w:val="00406CDF"/>
    <w:rsid w:val="00431E64"/>
    <w:rsid w:val="004B1667"/>
    <w:rsid w:val="004F53D9"/>
    <w:rsid w:val="00527BB5"/>
    <w:rsid w:val="005442D2"/>
    <w:rsid w:val="00565519"/>
    <w:rsid w:val="005A68FC"/>
    <w:rsid w:val="00606319"/>
    <w:rsid w:val="006354C0"/>
    <w:rsid w:val="006B4C31"/>
    <w:rsid w:val="006C3428"/>
    <w:rsid w:val="006F2DFA"/>
    <w:rsid w:val="00736441"/>
    <w:rsid w:val="0075398B"/>
    <w:rsid w:val="007570BA"/>
    <w:rsid w:val="007B5DF0"/>
    <w:rsid w:val="00846B63"/>
    <w:rsid w:val="00856B70"/>
    <w:rsid w:val="00894558"/>
    <w:rsid w:val="008A2C49"/>
    <w:rsid w:val="00990573"/>
    <w:rsid w:val="009C2E56"/>
    <w:rsid w:val="009E72DF"/>
    <w:rsid w:val="00A63F4D"/>
    <w:rsid w:val="00AB54E0"/>
    <w:rsid w:val="00AC4672"/>
    <w:rsid w:val="00AD3960"/>
    <w:rsid w:val="00B51EEA"/>
    <w:rsid w:val="00B549C9"/>
    <w:rsid w:val="00B65F3B"/>
    <w:rsid w:val="00B83BCF"/>
    <w:rsid w:val="00B96BBC"/>
    <w:rsid w:val="00C8183C"/>
    <w:rsid w:val="00CC1D11"/>
    <w:rsid w:val="00D10C78"/>
    <w:rsid w:val="00D31976"/>
    <w:rsid w:val="00DF64C1"/>
    <w:rsid w:val="00E36DA8"/>
    <w:rsid w:val="00E47756"/>
    <w:rsid w:val="00E702D5"/>
    <w:rsid w:val="00E93F54"/>
    <w:rsid w:val="00F25D64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,#f9f"/>
    </o:shapedefaults>
    <o:shapelayout v:ext="edit">
      <o:idmap v:ext="edit" data="1"/>
    </o:shapelayout>
  </w:shapeDefaults>
  <w:decimalSymbol w:val=","/>
  <w:listSeparator w:val=";"/>
  <w15:docId w15:val="{20EA3577-C1FD-4283-B326-6FE7DEA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Titre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Titre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197626"/>
    <w:pPr>
      <w:outlineLvl w:val="2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Corpsdetexte1">
    <w:name w:val="Corps de texte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Corpsdetexte1"/>
    <w:rsid w:val="00431E64"/>
    <w:pPr>
      <w:spacing w:line="240" w:lineRule="auto"/>
    </w:pPr>
  </w:style>
  <w:style w:type="character" w:customStyle="1" w:styleId="Titre3Car">
    <w:name w:val="Titre 3 Car"/>
    <w:link w:val="Titre3"/>
    <w:rsid w:val="005442D2"/>
    <w:rPr>
      <w:rFonts w:ascii="Trebuchet MS" w:hAnsi="Trebuchet MS"/>
      <w:color w:val="704300"/>
      <w:sz w:val="40"/>
      <w:szCs w:val="40"/>
    </w:rPr>
  </w:style>
  <w:style w:type="character" w:styleId="Lienhypertexte">
    <w:name w:val="Hyperlink"/>
    <w:basedOn w:val="Policepardfaut"/>
    <w:unhideWhenUsed/>
    <w:rsid w:val="00757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976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evaldeurop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sevaldeurop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23\AppData\Roaming\Microsoft\Templates\Prospectus%20pour%20&#233;v&#233;nement%20d&#8217;automne%20(avec%20des%20feuill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D37196-429B-4241-8575-DFC579AFD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événement d’automne (avec des feuilles)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Serris Danse Val d'europe</cp:lastModifiedBy>
  <cp:revision>5</cp:revision>
  <cp:lastPrinted>2018-03-20T22:40:00Z</cp:lastPrinted>
  <dcterms:created xsi:type="dcterms:W3CDTF">2018-03-20T22:36:00Z</dcterms:created>
  <dcterms:modified xsi:type="dcterms:W3CDTF">2018-03-20T22:41:00Z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